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2E" w:rsidRPr="008312D0" w:rsidRDefault="000D6641" w:rsidP="00BD142E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L</w:t>
      </w:r>
      <w:r w:rsidR="00BD142E" w:rsidRPr="008312D0">
        <w:rPr>
          <w:rFonts w:ascii="Arial" w:hAnsi="Arial" w:cs="Arial"/>
          <w:sz w:val="18"/>
        </w:rPr>
        <w:t xml:space="preserve">es demandes de mutation devront être présentées à la commission en utilisant le présent document. Aucune demande ne sera traitée sans les renseignements demandés. </w:t>
      </w:r>
      <w:r w:rsidR="00BD142E" w:rsidRPr="008312D0">
        <w:rPr>
          <w:rFonts w:ascii="Arial" w:hAnsi="Arial" w:cs="Arial"/>
          <w:sz w:val="18"/>
        </w:rPr>
        <w:br/>
        <w:t>La commission des mutations de la FFE</w:t>
      </w:r>
    </w:p>
    <w:p w:rsidR="00BD142E" w:rsidRPr="002C2B7F" w:rsidRDefault="00BD142E" w:rsidP="00BD142E">
      <w:pPr>
        <w:rPr>
          <w:rFonts w:ascii="Arial" w:hAnsi="Arial" w:cs="Arial"/>
          <w:sz w:val="16"/>
        </w:rPr>
      </w:pPr>
    </w:p>
    <w:p w:rsidR="00BD142E" w:rsidRPr="002C2B7F" w:rsidRDefault="00BD142E" w:rsidP="00BD142E">
      <w:pPr>
        <w:rPr>
          <w:rFonts w:ascii="Arial" w:hAnsi="Arial" w:cs="Arial"/>
          <w:sz w:val="16"/>
        </w:rPr>
      </w:pPr>
    </w:p>
    <w:p w:rsidR="00BD142E" w:rsidRPr="002C2B7F" w:rsidRDefault="00BD142E" w:rsidP="00BD142E">
      <w:pPr>
        <w:jc w:val="center"/>
        <w:rPr>
          <w:rFonts w:ascii="Arial" w:hAnsi="Arial" w:cs="Arial"/>
          <w:b/>
          <w:sz w:val="56"/>
        </w:rPr>
      </w:pPr>
      <w:r w:rsidRPr="002C2B7F">
        <w:rPr>
          <w:rFonts w:ascii="Arial" w:hAnsi="Arial" w:cs="Arial"/>
          <w:b/>
          <w:sz w:val="56"/>
        </w:rPr>
        <w:t>DEMANDE DE MUTATION</w:t>
      </w:r>
    </w:p>
    <w:p w:rsidR="00BD142E" w:rsidRPr="002C2B7F" w:rsidRDefault="00BD142E" w:rsidP="00BD142E">
      <w:pPr>
        <w:jc w:val="center"/>
        <w:rPr>
          <w:rFonts w:ascii="Arial" w:hAnsi="Arial" w:cs="Arial"/>
        </w:rPr>
      </w:pPr>
    </w:p>
    <w:p w:rsidR="00BD142E" w:rsidRPr="002C2B7F" w:rsidRDefault="00BD142E" w:rsidP="00BD142E">
      <w:pPr>
        <w:jc w:val="center"/>
        <w:rPr>
          <w:rFonts w:ascii="Arial" w:hAnsi="Arial" w:cs="Arial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N</w:t>
      </w:r>
      <w:r w:rsidR="008312D0" w:rsidRPr="002C2B7F">
        <w:rPr>
          <w:rFonts w:ascii="Arial" w:hAnsi="Arial" w:cs="Arial"/>
          <w:sz w:val="22"/>
        </w:rPr>
        <w:t xml:space="preserve">om : </w:t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="008312D0"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>Prénom</w:t>
      </w:r>
      <w:r w:rsidR="008312D0" w:rsidRPr="002C2B7F">
        <w:rPr>
          <w:rFonts w:ascii="Arial" w:hAnsi="Arial" w:cs="Arial"/>
          <w:sz w:val="22"/>
        </w:rPr>
        <w:t> :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N° de téléphone</w:t>
      </w:r>
      <w:r w:rsidR="008312D0" w:rsidRPr="002C2B7F">
        <w:rPr>
          <w:rFonts w:ascii="Arial" w:hAnsi="Arial" w:cs="Arial"/>
          <w:sz w:val="22"/>
        </w:rPr>
        <w:t> :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Club</w:t>
      </w:r>
      <w:r w:rsidR="008312D0" w:rsidRPr="002C2B7F">
        <w:rPr>
          <w:rFonts w:ascii="Arial" w:hAnsi="Arial" w:cs="Arial"/>
          <w:sz w:val="22"/>
        </w:rPr>
        <w:t> :</w:t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  <w:t>N° de licence</w:t>
      </w:r>
      <w:r w:rsidR="008312D0" w:rsidRPr="002C2B7F">
        <w:rPr>
          <w:rFonts w:ascii="Arial" w:hAnsi="Arial" w:cs="Arial"/>
          <w:sz w:val="22"/>
        </w:rPr>
        <w:t> :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0D6641" w:rsidP="00BD14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Comité Régional</w:t>
      </w:r>
      <w:r w:rsidR="008312D0" w:rsidRPr="002C2B7F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D142E" w:rsidRPr="002C2B7F">
        <w:rPr>
          <w:rFonts w:ascii="Arial" w:hAnsi="Arial" w:cs="Arial"/>
          <w:sz w:val="22"/>
        </w:rPr>
        <w:tab/>
        <w:t>Catégorie</w:t>
      </w:r>
      <w:r w:rsidR="008312D0" w:rsidRPr="002C2B7F">
        <w:rPr>
          <w:rFonts w:ascii="Arial" w:hAnsi="Arial" w:cs="Arial"/>
          <w:sz w:val="22"/>
        </w:rPr>
        <w:t xml:space="preserve"> : 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8312D0" w:rsidRPr="002C2B7F" w:rsidRDefault="008312D0" w:rsidP="008312D0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Classement national :</w:t>
      </w:r>
    </w:p>
    <w:p w:rsidR="008312D0" w:rsidRPr="002C2B7F" w:rsidRDefault="008312D0" w:rsidP="008312D0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Demande ma mutation pour intégrer le club de</w:t>
      </w:r>
      <w:r w:rsidR="008312D0" w:rsidRPr="002C2B7F">
        <w:rPr>
          <w:rFonts w:ascii="Arial" w:hAnsi="Arial" w:cs="Arial"/>
          <w:sz w:val="22"/>
        </w:rPr>
        <w:t> :</w:t>
      </w:r>
      <w:r w:rsidRPr="002C2B7F">
        <w:rPr>
          <w:rFonts w:ascii="Arial" w:hAnsi="Arial" w:cs="Arial"/>
          <w:sz w:val="22"/>
        </w:rPr>
        <w:t> 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0D6641" w:rsidP="00BD14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Comité Régional </w:t>
      </w:r>
      <w:r w:rsidRPr="002C2B7F">
        <w:rPr>
          <w:rFonts w:ascii="Arial" w:hAnsi="Arial" w:cs="Arial"/>
          <w:sz w:val="22"/>
        </w:rPr>
        <w:t>:</w:t>
      </w:r>
      <w:r w:rsidR="00BD142E" w:rsidRPr="002C2B7F">
        <w:rPr>
          <w:rFonts w:ascii="Arial" w:hAnsi="Arial" w:cs="Arial"/>
          <w:sz w:val="22"/>
        </w:rPr>
        <w:t xml:space="preserve"> 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60"/>
      </w:tblGrid>
      <w:tr w:rsidR="00BD142E" w:rsidRPr="002C2B7F" w:rsidTr="008312D0">
        <w:trPr>
          <w:trHeight w:val="1590"/>
        </w:trPr>
        <w:tc>
          <w:tcPr>
            <w:tcW w:w="5103" w:type="dxa"/>
          </w:tcPr>
          <w:p w:rsidR="00BD142E" w:rsidRPr="002C2B7F" w:rsidRDefault="008312D0" w:rsidP="008312D0">
            <w:pPr>
              <w:jc w:val="center"/>
              <w:rPr>
                <w:rFonts w:ascii="Arial" w:hAnsi="Arial" w:cs="Arial"/>
                <w:sz w:val="22"/>
              </w:rPr>
            </w:pPr>
            <w:r w:rsidRPr="002C2B7F">
              <w:rPr>
                <w:rFonts w:ascii="Arial" w:hAnsi="Arial" w:cs="Arial"/>
                <w:sz w:val="22"/>
              </w:rPr>
              <w:t>Date et signature du licencié</w:t>
            </w:r>
          </w:p>
        </w:tc>
        <w:tc>
          <w:tcPr>
            <w:tcW w:w="5160" w:type="dxa"/>
          </w:tcPr>
          <w:p w:rsidR="00BD142E" w:rsidRPr="002C2B7F" w:rsidRDefault="008312D0" w:rsidP="008312D0">
            <w:pPr>
              <w:jc w:val="center"/>
              <w:rPr>
                <w:rFonts w:ascii="Arial" w:hAnsi="Arial" w:cs="Arial"/>
                <w:sz w:val="22"/>
              </w:rPr>
            </w:pPr>
            <w:r w:rsidRPr="002C2B7F">
              <w:rPr>
                <w:rFonts w:ascii="Arial" w:hAnsi="Arial" w:cs="Arial"/>
                <w:sz w:val="22"/>
              </w:rPr>
              <w:t>Date, a</w:t>
            </w:r>
            <w:r w:rsidR="000D6A07" w:rsidRPr="002C2B7F">
              <w:rPr>
                <w:rFonts w:ascii="Arial" w:hAnsi="Arial" w:cs="Arial"/>
                <w:sz w:val="22"/>
              </w:rPr>
              <w:t>vis et signature des parents pour les mineurs</w:t>
            </w:r>
          </w:p>
        </w:tc>
      </w:tr>
      <w:tr w:rsidR="00BD142E" w:rsidRPr="002C2B7F" w:rsidTr="008312D0">
        <w:trPr>
          <w:trHeight w:val="1590"/>
        </w:trPr>
        <w:tc>
          <w:tcPr>
            <w:tcW w:w="5103" w:type="dxa"/>
          </w:tcPr>
          <w:p w:rsidR="00BD142E" w:rsidRPr="002C2B7F" w:rsidRDefault="008312D0" w:rsidP="008312D0">
            <w:pPr>
              <w:jc w:val="center"/>
              <w:rPr>
                <w:rFonts w:ascii="Arial" w:hAnsi="Arial" w:cs="Arial"/>
                <w:sz w:val="22"/>
              </w:rPr>
            </w:pPr>
            <w:r w:rsidRPr="002C2B7F">
              <w:rPr>
                <w:rFonts w:ascii="Arial" w:hAnsi="Arial" w:cs="Arial"/>
                <w:sz w:val="22"/>
              </w:rPr>
              <w:t>Date</w:t>
            </w:r>
            <w:r w:rsidR="00985E24">
              <w:rPr>
                <w:rFonts w:ascii="Arial" w:hAnsi="Arial" w:cs="Arial"/>
                <w:sz w:val="22"/>
              </w:rPr>
              <w:t>, avis</w:t>
            </w:r>
            <w:r w:rsidRPr="002C2B7F">
              <w:rPr>
                <w:rFonts w:ascii="Arial" w:hAnsi="Arial" w:cs="Arial"/>
                <w:sz w:val="22"/>
              </w:rPr>
              <w:t xml:space="preserve"> et s</w:t>
            </w:r>
            <w:r w:rsidR="000D6A07" w:rsidRPr="002C2B7F">
              <w:rPr>
                <w:rFonts w:ascii="Arial" w:hAnsi="Arial" w:cs="Arial"/>
                <w:sz w:val="22"/>
              </w:rPr>
              <w:t>ignature du Président du club quitté</w:t>
            </w:r>
          </w:p>
        </w:tc>
        <w:tc>
          <w:tcPr>
            <w:tcW w:w="5160" w:type="dxa"/>
          </w:tcPr>
          <w:p w:rsidR="00BD142E" w:rsidRPr="002C2B7F" w:rsidRDefault="008312D0" w:rsidP="00985E24">
            <w:pPr>
              <w:jc w:val="center"/>
              <w:rPr>
                <w:rFonts w:ascii="Arial" w:hAnsi="Arial" w:cs="Arial"/>
                <w:sz w:val="22"/>
              </w:rPr>
            </w:pPr>
            <w:r w:rsidRPr="002C2B7F">
              <w:rPr>
                <w:rFonts w:ascii="Arial" w:hAnsi="Arial" w:cs="Arial"/>
                <w:sz w:val="22"/>
              </w:rPr>
              <w:t xml:space="preserve">Date, </w:t>
            </w:r>
            <w:r w:rsidR="00985E24">
              <w:rPr>
                <w:rFonts w:ascii="Arial" w:hAnsi="Arial" w:cs="Arial"/>
                <w:sz w:val="22"/>
              </w:rPr>
              <w:t xml:space="preserve">avis et </w:t>
            </w:r>
            <w:r w:rsidRPr="002C2B7F">
              <w:rPr>
                <w:rFonts w:ascii="Arial" w:hAnsi="Arial" w:cs="Arial"/>
                <w:sz w:val="22"/>
              </w:rPr>
              <w:t>s</w:t>
            </w:r>
            <w:r w:rsidR="000D6A07" w:rsidRPr="002C2B7F">
              <w:rPr>
                <w:rFonts w:ascii="Arial" w:hAnsi="Arial" w:cs="Arial"/>
                <w:sz w:val="22"/>
              </w:rPr>
              <w:t>ignature du Président de</w:t>
            </w:r>
            <w:r w:rsidRPr="002C2B7F">
              <w:rPr>
                <w:rFonts w:ascii="Arial" w:hAnsi="Arial" w:cs="Arial"/>
                <w:sz w:val="22"/>
              </w:rPr>
              <w:t xml:space="preserve"> la</w:t>
            </w:r>
            <w:r w:rsidR="000D6A07" w:rsidRPr="002C2B7F">
              <w:rPr>
                <w:rFonts w:ascii="Arial" w:hAnsi="Arial" w:cs="Arial"/>
                <w:sz w:val="22"/>
              </w:rPr>
              <w:t xml:space="preserve"> ligue quittée</w:t>
            </w:r>
          </w:p>
        </w:tc>
      </w:tr>
    </w:tbl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En quelques lignes préciser les motifs ou les motivations qui vous font demander votre mutation :</w:t>
      </w:r>
    </w:p>
    <w:p w:rsidR="00BD142E" w:rsidRPr="002C2B7F" w:rsidRDefault="008312D0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</w:p>
    <w:p w:rsidR="002C2B7F" w:rsidRPr="002C2B7F" w:rsidRDefault="002C2B7F" w:rsidP="00BD142E">
      <w:pPr>
        <w:rPr>
          <w:rFonts w:ascii="Arial" w:hAnsi="Arial" w:cs="Arial"/>
          <w:sz w:val="22"/>
        </w:rPr>
      </w:pPr>
    </w:p>
    <w:p w:rsidR="00BD142E" w:rsidRDefault="002C2B7F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Formulaire à retourner à la FFE, Tour Gallieni 2, 36 a</w:t>
      </w:r>
      <w:r w:rsidR="00985E24">
        <w:rPr>
          <w:rFonts w:ascii="Arial" w:hAnsi="Arial" w:cs="Arial"/>
          <w:sz w:val="22"/>
        </w:rPr>
        <w:t>venue du Général de Gaulle, 9317</w:t>
      </w:r>
      <w:r w:rsidRPr="002C2B7F">
        <w:rPr>
          <w:rFonts w:ascii="Arial" w:hAnsi="Arial" w:cs="Arial"/>
          <w:sz w:val="22"/>
        </w:rPr>
        <w:t xml:space="preserve">0 Bagnolet </w:t>
      </w:r>
      <w:r w:rsidRPr="00985E24">
        <w:rPr>
          <w:rFonts w:ascii="Arial" w:hAnsi="Arial" w:cs="Arial"/>
          <w:b/>
          <w:sz w:val="22"/>
        </w:rPr>
        <w:t>ainsi qu’à la ligue d’accueil</w:t>
      </w:r>
      <w:r w:rsidRPr="002C2B7F">
        <w:rPr>
          <w:rFonts w:ascii="Arial" w:hAnsi="Arial" w:cs="Arial"/>
          <w:sz w:val="22"/>
        </w:rPr>
        <w:t xml:space="preserve"> (coordonnées sur le site internet de la FFE).</w:t>
      </w:r>
    </w:p>
    <w:p w:rsidR="002C2B7F" w:rsidRPr="008312D0" w:rsidRDefault="002C2B7F" w:rsidP="00BD142E">
      <w:pPr>
        <w:rPr>
          <w:rFonts w:ascii="Arial" w:hAnsi="Arial" w:cs="Arial"/>
          <w:sz w:val="22"/>
        </w:rPr>
      </w:pPr>
    </w:p>
    <w:p w:rsidR="00BD142E" w:rsidRPr="008312D0" w:rsidRDefault="00BD142E" w:rsidP="00BD142E">
      <w:pPr>
        <w:rPr>
          <w:rFonts w:ascii="Arial" w:hAnsi="Arial" w:cs="Arial"/>
          <w:sz w:val="22"/>
          <w:u w:val="single"/>
        </w:rPr>
      </w:pPr>
      <w:r w:rsidRPr="008312D0">
        <w:rPr>
          <w:rFonts w:ascii="Arial" w:hAnsi="Arial" w:cs="Arial"/>
          <w:sz w:val="22"/>
          <w:u w:val="single"/>
        </w:rPr>
        <w:t xml:space="preserve">DECISION DE </w:t>
      </w:r>
      <w:smartTag w:uri="urn:schemas-microsoft-com:office:smarttags" w:element="PersonName">
        <w:smartTagPr>
          <w:attr w:name="ProductID" w:val="LA COMMISSION DES"/>
        </w:smartTagPr>
        <w:smartTag w:uri="urn:schemas-microsoft-com:office:smarttags" w:element="PersonName">
          <w:smartTagPr>
            <w:attr w:name="ProductID" w:val="LA COMMISSION"/>
          </w:smartTagPr>
          <w:r w:rsidRPr="008312D0">
            <w:rPr>
              <w:rFonts w:ascii="Arial" w:hAnsi="Arial" w:cs="Arial"/>
              <w:sz w:val="22"/>
              <w:u w:val="single"/>
            </w:rPr>
            <w:t>LA COMMISSION</w:t>
          </w:r>
        </w:smartTag>
        <w:r w:rsidRPr="008312D0">
          <w:rPr>
            <w:rFonts w:ascii="Arial" w:hAnsi="Arial" w:cs="Arial"/>
            <w:sz w:val="22"/>
            <w:u w:val="single"/>
          </w:rPr>
          <w:t xml:space="preserve"> DES</w:t>
        </w:r>
      </w:smartTag>
      <w:r w:rsidRPr="008312D0">
        <w:rPr>
          <w:rFonts w:ascii="Arial" w:hAnsi="Arial" w:cs="Arial"/>
          <w:sz w:val="22"/>
          <w:u w:val="single"/>
        </w:rPr>
        <w:t xml:space="preserve"> MUTATIONS</w:t>
      </w:r>
    </w:p>
    <w:p w:rsidR="00306147" w:rsidRPr="008312D0" w:rsidRDefault="00306147" w:rsidP="009608BB">
      <w:pPr>
        <w:rPr>
          <w:rFonts w:ascii="Arial" w:hAnsi="Arial" w:cs="Arial"/>
          <w:sz w:val="22"/>
        </w:rPr>
      </w:pPr>
    </w:p>
    <w:sectPr w:rsidR="00306147" w:rsidRPr="008312D0" w:rsidSect="00E73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C4" w:rsidRDefault="00F208C4">
      <w:r>
        <w:separator/>
      </w:r>
    </w:p>
  </w:endnote>
  <w:endnote w:type="continuationSeparator" w:id="0">
    <w:p w:rsidR="00F208C4" w:rsidRDefault="00F2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00" w:rsidRDefault="002719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13" w:rsidRDefault="00E73C13" w:rsidP="00E73C13">
    <w:pPr>
      <w:pStyle w:val="Pieddepage"/>
      <w:jc w:val="right"/>
      <w:rPr>
        <w:rFonts w:ascii="Arial" w:hAnsi="Arial" w:cs="Arial"/>
        <w:b/>
        <w:color w:val="404040"/>
        <w:sz w:val="16"/>
        <w:szCs w:val="16"/>
      </w:rPr>
    </w:pPr>
  </w:p>
  <w:p w:rsidR="001249D6" w:rsidRDefault="00C23BE4" w:rsidP="001249D6">
    <w:pPr>
      <w:pStyle w:val="Pieddepage"/>
      <w:rPr>
        <w:rFonts w:ascii="Arial" w:hAnsi="Arial" w:cs="Arial"/>
        <w:b/>
        <w:color w:val="404040"/>
        <w:sz w:val="16"/>
        <w:szCs w:val="16"/>
      </w:rPr>
    </w:pPr>
    <w:r>
      <w:rPr>
        <w:rFonts w:ascii="Arial" w:hAnsi="Arial" w:cs="Arial"/>
        <w:b/>
        <w:color w:val="404040"/>
        <w:sz w:val="16"/>
        <w:szCs w:val="16"/>
      </w:rPr>
      <w:t>AR-</w:t>
    </w:r>
    <w:r w:rsidR="001249D6">
      <w:rPr>
        <w:rFonts w:ascii="Arial" w:hAnsi="Arial" w:cs="Arial"/>
        <w:b/>
        <w:color w:val="404040"/>
        <w:sz w:val="16"/>
        <w:szCs w:val="16"/>
      </w:rPr>
      <w:t>Fédération Française d’Escrime</w:t>
    </w:r>
  </w:p>
  <w:p w:rsidR="00EE5FA4" w:rsidRPr="00E73C13" w:rsidRDefault="00E73C13" w:rsidP="00E73C13">
    <w:pPr>
      <w:pStyle w:val="Pieddepage"/>
      <w:jc w:val="right"/>
      <w:rPr>
        <w:rFonts w:ascii="Arial" w:hAnsi="Arial" w:cs="Arial"/>
        <w:b/>
        <w:color w:val="404040"/>
        <w:sz w:val="16"/>
        <w:szCs w:val="16"/>
      </w:rPr>
    </w:pPr>
    <w:r w:rsidRPr="00E73C13">
      <w:rPr>
        <w:rFonts w:ascii="Arial" w:hAnsi="Arial" w:cs="Arial"/>
        <w:b/>
        <w:color w:val="404040"/>
        <w:sz w:val="16"/>
        <w:szCs w:val="16"/>
      </w:rPr>
      <w:t xml:space="preserve">Version du </w:t>
    </w:r>
    <w:r w:rsidR="001F0956">
      <w:rPr>
        <w:rFonts w:ascii="Arial" w:hAnsi="Arial" w:cs="Arial"/>
        <w:b/>
        <w:color w:val="404040"/>
        <w:sz w:val="16"/>
        <w:szCs w:val="16"/>
      </w:rPr>
      <w:fldChar w:fldCharType="begin"/>
    </w:r>
    <w:r w:rsidR="001F0956">
      <w:rPr>
        <w:rFonts w:ascii="Arial" w:hAnsi="Arial" w:cs="Arial"/>
        <w:b/>
        <w:color w:val="404040"/>
        <w:sz w:val="16"/>
        <w:szCs w:val="16"/>
      </w:rPr>
      <w:instrText xml:space="preserve"> TIME \@ "dd/MM/yyyy" </w:instrText>
    </w:r>
    <w:r w:rsidR="001F0956">
      <w:rPr>
        <w:rFonts w:ascii="Arial" w:hAnsi="Arial" w:cs="Arial"/>
        <w:b/>
        <w:color w:val="404040"/>
        <w:sz w:val="16"/>
        <w:szCs w:val="16"/>
      </w:rPr>
      <w:fldChar w:fldCharType="separate"/>
    </w:r>
    <w:r w:rsidR="004F0363">
      <w:rPr>
        <w:rFonts w:ascii="Arial" w:hAnsi="Arial" w:cs="Arial"/>
        <w:b/>
        <w:noProof/>
        <w:color w:val="404040"/>
        <w:sz w:val="16"/>
        <w:szCs w:val="16"/>
      </w:rPr>
      <w:t>01/10/2019</w:t>
    </w:r>
    <w:r w:rsidR="001F0956">
      <w:rPr>
        <w:rFonts w:ascii="Arial" w:hAnsi="Arial" w:cs="Arial"/>
        <w:b/>
        <w:color w:val="40404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00" w:rsidRDefault="002719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C4" w:rsidRDefault="00F208C4">
      <w:r>
        <w:separator/>
      </w:r>
    </w:p>
  </w:footnote>
  <w:footnote w:type="continuationSeparator" w:id="0">
    <w:p w:rsidR="00F208C4" w:rsidRDefault="00F2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00" w:rsidRDefault="002719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A4" w:rsidRDefault="000D6641" w:rsidP="004A5349">
    <w:pPr>
      <w:pStyle w:val="En-tte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-100965</wp:posOffset>
          </wp:positionV>
          <wp:extent cx="1659255" cy="885825"/>
          <wp:effectExtent l="0" t="0" r="0" b="0"/>
          <wp:wrapSquare wrapText="bothSides"/>
          <wp:docPr id="26" name="Image 26" descr="FFE-LOGO-DETOUR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FE-LOGO-DETOUR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00" w:rsidRDefault="002719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D57"/>
    <w:multiLevelType w:val="hybridMultilevel"/>
    <w:tmpl w:val="50FC38A0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21C1"/>
    <w:multiLevelType w:val="hybridMultilevel"/>
    <w:tmpl w:val="64A8DC04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97C34"/>
    <w:multiLevelType w:val="hybridMultilevel"/>
    <w:tmpl w:val="3BC66CD8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A740E6"/>
    <w:multiLevelType w:val="hybridMultilevel"/>
    <w:tmpl w:val="E9203644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00EAE"/>
    <w:multiLevelType w:val="hybridMultilevel"/>
    <w:tmpl w:val="C9020E7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4120D"/>
    <w:multiLevelType w:val="hybridMultilevel"/>
    <w:tmpl w:val="409C0FBC"/>
    <w:lvl w:ilvl="0" w:tplc="02A267FC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3F08A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2B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3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09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EC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E4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A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0F7F9B"/>
    <w:multiLevelType w:val="hybridMultilevel"/>
    <w:tmpl w:val="574EC69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1028D"/>
    <w:multiLevelType w:val="hybridMultilevel"/>
    <w:tmpl w:val="F6664090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41B97"/>
    <w:multiLevelType w:val="hybridMultilevel"/>
    <w:tmpl w:val="5254D8A4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53CC5"/>
    <w:multiLevelType w:val="hybridMultilevel"/>
    <w:tmpl w:val="FDC079BA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B5ECE"/>
    <w:multiLevelType w:val="hybridMultilevel"/>
    <w:tmpl w:val="9888023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E16"/>
    <w:multiLevelType w:val="hybridMultilevel"/>
    <w:tmpl w:val="F16C5CA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3B59B3"/>
    <w:multiLevelType w:val="hybridMultilevel"/>
    <w:tmpl w:val="03D2C6D8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2A8C"/>
    <w:multiLevelType w:val="hybridMultilevel"/>
    <w:tmpl w:val="CEA645CC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58F"/>
    <w:multiLevelType w:val="hybridMultilevel"/>
    <w:tmpl w:val="25184DD4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C7598"/>
    <w:multiLevelType w:val="hybridMultilevel"/>
    <w:tmpl w:val="3D4AAEB0"/>
    <w:lvl w:ilvl="0" w:tplc="02A267FC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3F08A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2B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3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09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EC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E4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A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24F23A7"/>
    <w:multiLevelType w:val="hybridMultilevel"/>
    <w:tmpl w:val="084CBC44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270DD4"/>
    <w:multiLevelType w:val="hybridMultilevel"/>
    <w:tmpl w:val="5B38C7C8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F92055"/>
    <w:multiLevelType w:val="hybridMultilevel"/>
    <w:tmpl w:val="47B2CB54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88"/>
    <w:rsid w:val="00026C38"/>
    <w:rsid w:val="00034244"/>
    <w:rsid w:val="00045C0D"/>
    <w:rsid w:val="00055D8A"/>
    <w:rsid w:val="0008176B"/>
    <w:rsid w:val="000869F5"/>
    <w:rsid w:val="000A2A92"/>
    <w:rsid w:val="000C49C2"/>
    <w:rsid w:val="000D6641"/>
    <w:rsid w:val="000D6A07"/>
    <w:rsid w:val="000D735E"/>
    <w:rsid w:val="0010309E"/>
    <w:rsid w:val="001249D6"/>
    <w:rsid w:val="00133747"/>
    <w:rsid w:val="00146C91"/>
    <w:rsid w:val="00156484"/>
    <w:rsid w:val="00160EE1"/>
    <w:rsid w:val="00164F5A"/>
    <w:rsid w:val="00170070"/>
    <w:rsid w:val="00182288"/>
    <w:rsid w:val="001C2030"/>
    <w:rsid w:val="001D6FE2"/>
    <w:rsid w:val="001E0691"/>
    <w:rsid w:val="001F0956"/>
    <w:rsid w:val="001F4F43"/>
    <w:rsid w:val="00213247"/>
    <w:rsid w:val="00213C91"/>
    <w:rsid w:val="00223755"/>
    <w:rsid w:val="0022523E"/>
    <w:rsid w:val="00233C40"/>
    <w:rsid w:val="00242B1A"/>
    <w:rsid w:val="002433F4"/>
    <w:rsid w:val="00260B81"/>
    <w:rsid w:val="00266A85"/>
    <w:rsid w:val="00271900"/>
    <w:rsid w:val="00273905"/>
    <w:rsid w:val="00277032"/>
    <w:rsid w:val="002823E6"/>
    <w:rsid w:val="002A0881"/>
    <w:rsid w:val="002A26D2"/>
    <w:rsid w:val="002A7D7A"/>
    <w:rsid w:val="002B0907"/>
    <w:rsid w:val="002C2B7F"/>
    <w:rsid w:val="002D23A3"/>
    <w:rsid w:val="002D2B48"/>
    <w:rsid w:val="002E4B8D"/>
    <w:rsid w:val="002F32DC"/>
    <w:rsid w:val="003022C4"/>
    <w:rsid w:val="00306147"/>
    <w:rsid w:val="0031478C"/>
    <w:rsid w:val="00332209"/>
    <w:rsid w:val="00335D6B"/>
    <w:rsid w:val="003417FE"/>
    <w:rsid w:val="00350E79"/>
    <w:rsid w:val="00354692"/>
    <w:rsid w:val="00361458"/>
    <w:rsid w:val="0036231F"/>
    <w:rsid w:val="00376C35"/>
    <w:rsid w:val="00380E84"/>
    <w:rsid w:val="00391CC5"/>
    <w:rsid w:val="003B4869"/>
    <w:rsid w:val="003E08AD"/>
    <w:rsid w:val="003E7618"/>
    <w:rsid w:val="003F7FCA"/>
    <w:rsid w:val="00454CA1"/>
    <w:rsid w:val="00462B92"/>
    <w:rsid w:val="00466973"/>
    <w:rsid w:val="004805BE"/>
    <w:rsid w:val="004868B1"/>
    <w:rsid w:val="00487CA8"/>
    <w:rsid w:val="00491B86"/>
    <w:rsid w:val="004954D8"/>
    <w:rsid w:val="004A4980"/>
    <w:rsid w:val="004A5349"/>
    <w:rsid w:val="004C1576"/>
    <w:rsid w:val="004C6150"/>
    <w:rsid w:val="004D1044"/>
    <w:rsid w:val="004E1D19"/>
    <w:rsid w:val="004F0363"/>
    <w:rsid w:val="005008D1"/>
    <w:rsid w:val="005163D8"/>
    <w:rsid w:val="00525680"/>
    <w:rsid w:val="005312BA"/>
    <w:rsid w:val="00531B9B"/>
    <w:rsid w:val="00532542"/>
    <w:rsid w:val="00537E94"/>
    <w:rsid w:val="0054695A"/>
    <w:rsid w:val="00546D5B"/>
    <w:rsid w:val="00561DFC"/>
    <w:rsid w:val="0058160E"/>
    <w:rsid w:val="005825A4"/>
    <w:rsid w:val="005839E3"/>
    <w:rsid w:val="005B1686"/>
    <w:rsid w:val="005D33BF"/>
    <w:rsid w:val="005E1D67"/>
    <w:rsid w:val="005E5CAB"/>
    <w:rsid w:val="006130A0"/>
    <w:rsid w:val="00631C2C"/>
    <w:rsid w:val="006458C0"/>
    <w:rsid w:val="00660EF8"/>
    <w:rsid w:val="00695646"/>
    <w:rsid w:val="006969D4"/>
    <w:rsid w:val="006A150A"/>
    <w:rsid w:val="006D19B5"/>
    <w:rsid w:val="006E0476"/>
    <w:rsid w:val="0070079F"/>
    <w:rsid w:val="00707B04"/>
    <w:rsid w:val="00721E88"/>
    <w:rsid w:val="007302F7"/>
    <w:rsid w:val="00737BE6"/>
    <w:rsid w:val="00784D2D"/>
    <w:rsid w:val="00785C57"/>
    <w:rsid w:val="0079258D"/>
    <w:rsid w:val="00793387"/>
    <w:rsid w:val="007A58B4"/>
    <w:rsid w:val="007B34E7"/>
    <w:rsid w:val="007D0FD3"/>
    <w:rsid w:val="007D56F8"/>
    <w:rsid w:val="007F2D80"/>
    <w:rsid w:val="008148A6"/>
    <w:rsid w:val="008312D0"/>
    <w:rsid w:val="00835328"/>
    <w:rsid w:val="00843456"/>
    <w:rsid w:val="00867259"/>
    <w:rsid w:val="00890EB9"/>
    <w:rsid w:val="008D1056"/>
    <w:rsid w:val="008D1D36"/>
    <w:rsid w:val="008E60F9"/>
    <w:rsid w:val="00904A0D"/>
    <w:rsid w:val="00906947"/>
    <w:rsid w:val="0091457A"/>
    <w:rsid w:val="00923BE3"/>
    <w:rsid w:val="00935EC6"/>
    <w:rsid w:val="009608BB"/>
    <w:rsid w:val="00964BD9"/>
    <w:rsid w:val="00967AC8"/>
    <w:rsid w:val="00985E24"/>
    <w:rsid w:val="00995D39"/>
    <w:rsid w:val="00995FF7"/>
    <w:rsid w:val="009A4F9A"/>
    <w:rsid w:val="009B7385"/>
    <w:rsid w:val="009C4ADF"/>
    <w:rsid w:val="009D6C0B"/>
    <w:rsid w:val="009E213D"/>
    <w:rsid w:val="00A01D5D"/>
    <w:rsid w:val="00A02501"/>
    <w:rsid w:val="00A27E46"/>
    <w:rsid w:val="00A33433"/>
    <w:rsid w:val="00A74A23"/>
    <w:rsid w:val="00A77815"/>
    <w:rsid w:val="00AB221C"/>
    <w:rsid w:val="00AC2712"/>
    <w:rsid w:val="00AC78FC"/>
    <w:rsid w:val="00AD4C24"/>
    <w:rsid w:val="00AD6EE0"/>
    <w:rsid w:val="00AE1F5F"/>
    <w:rsid w:val="00AE49C4"/>
    <w:rsid w:val="00AE6F16"/>
    <w:rsid w:val="00AF5F2A"/>
    <w:rsid w:val="00B160C4"/>
    <w:rsid w:val="00B22360"/>
    <w:rsid w:val="00B34FDF"/>
    <w:rsid w:val="00B451F0"/>
    <w:rsid w:val="00B51C50"/>
    <w:rsid w:val="00B52BCB"/>
    <w:rsid w:val="00B535A3"/>
    <w:rsid w:val="00B736E7"/>
    <w:rsid w:val="00B76ADC"/>
    <w:rsid w:val="00BD142E"/>
    <w:rsid w:val="00C0353D"/>
    <w:rsid w:val="00C11C1D"/>
    <w:rsid w:val="00C23BE4"/>
    <w:rsid w:val="00C25089"/>
    <w:rsid w:val="00C53A87"/>
    <w:rsid w:val="00C60DE8"/>
    <w:rsid w:val="00C675F5"/>
    <w:rsid w:val="00C707F5"/>
    <w:rsid w:val="00C74DC5"/>
    <w:rsid w:val="00C97FFC"/>
    <w:rsid w:val="00CA07D7"/>
    <w:rsid w:val="00CC61CB"/>
    <w:rsid w:val="00CD134D"/>
    <w:rsid w:val="00CE6AB9"/>
    <w:rsid w:val="00D06F46"/>
    <w:rsid w:val="00D63019"/>
    <w:rsid w:val="00D722ED"/>
    <w:rsid w:val="00D8029C"/>
    <w:rsid w:val="00D80CCC"/>
    <w:rsid w:val="00DA3D6A"/>
    <w:rsid w:val="00DA5E89"/>
    <w:rsid w:val="00DB12E5"/>
    <w:rsid w:val="00E000EC"/>
    <w:rsid w:val="00E244EC"/>
    <w:rsid w:val="00E35CB4"/>
    <w:rsid w:val="00E40DB2"/>
    <w:rsid w:val="00E472B2"/>
    <w:rsid w:val="00E73C13"/>
    <w:rsid w:val="00E82606"/>
    <w:rsid w:val="00E827EB"/>
    <w:rsid w:val="00EA3596"/>
    <w:rsid w:val="00EB245B"/>
    <w:rsid w:val="00EB7CEF"/>
    <w:rsid w:val="00ED5196"/>
    <w:rsid w:val="00EE4757"/>
    <w:rsid w:val="00EE5FA4"/>
    <w:rsid w:val="00F03C39"/>
    <w:rsid w:val="00F1366B"/>
    <w:rsid w:val="00F20050"/>
    <w:rsid w:val="00F208C4"/>
    <w:rsid w:val="00F22DF0"/>
    <w:rsid w:val="00F26C1B"/>
    <w:rsid w:val="00F4117F"/>
    <w:rsid w:val="00F7025E"/>
    <w:rsid w:val="00F73EEC"/>
    <w:rsid w:val="00F76905"/>
    <w:rsid w:val="00F77971"/>
    <w:rsid w:val="00FA0FEF"/>
    <w:rsid w:val="00FB522C"/>
    <w:rsid w:val="00FB6787"/>
    <w:rsid w:val="00FC0050"/>
    <w:rsid w:val="00FC6462"/>
    <w:rsid w:val="00FE0A5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E3FB-2646-4CEC-A3E2-81477E2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05BE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C74DC5"/>
    <w:pPr>
      <w:keepNext/>
      <w:outlineLvl w:val="0"/>
    </w:pPr>
    <w:rPr>
      <w:rFonts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2B0907"/>
    <w:pPr>
      <w:keepNext/>
      <w:spacing w:before="12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ED519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A53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8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5C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45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C0D"/>
    <w:pPr>
      <w:tabs>
        <w:tab w:val="center" w:pos="4536"/>
        <w:tab w:val="right" w:pos="9072"/>
      </w:tabs>
    </w:pPr>
  </w:style>
  <w:style w:type="paragraph" w:customStyle="1" w:styleId="Normalar">
    <w:name w:val="Normal aéré"/>
    <w:basedOn w:val="Normal"/>
    <w:rsid w:val="00045C0D"/>
    <w:pPr>
      <w:spacing w:line="360" w:lineRule="auto"/>
    </w:pPr>
    <w:rPr>
      <w:szCs w:val="20"/>
    </w:rPr>
  </w:style>
  <w:style w:type="paragraph" w:customStyle="1" w:styleId="Titre2Couleur">
    <w:name w:val="Titre 2 Couleur"/>
    <w:basedOn w:val="Titre2"/>
    <w:rsid w:val="00266A85"/>
    <w:pPr>
      <w:spacing w:line="360" w:lineRule="auto"/>
    </w:pPr>
    <w:rPr>
      <w:bCs w:val="0"/>
      <w:color w:val="FF9900"/>
      <w:szCs w:val="20"/>
    </w:rPr>
  </w:style>
  <w:style w:type="character" w:customStyle="1" w:styleId="TextedebullesCar">
    <w:name w:val="Texte de bulles Car"/>
    <w:link w:val="Textedebulles"/>
    <w:rsid w:val="004A534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793387"/>
    <w:rPr>
      <w:rFonts w:ascii="Century Gothic" w:hAnsi="Century Gothic"/>
      <w:szCs w:val="24"/>
    </w:rPr>
  </w:style>
  <w:style w:type="character" w:customStyle="1" w:styleId="fleche">
    <w:name w:val="fleche"/>
    <w:basedOn w:val="Policepardfaut"/>
    <w:rsid w:val="003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%20modeles\Not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Paysage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Resultic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RUMPLI</dc:creator>
  <cp:keywords/>
  <cp:lastModifiedBy>Escrime CR OCCITANIE</cp:lastModifiedBy>
  <cp:revision>2</cp:revision>
  <cp:lastPrinted>2008-03-27T10:38:00Z</cp:lastPrinted>
  <dcterms:created xsi:type="dcterms:W3CDTF">2019-10-01T12:56:00Z</dcterms:created>
  <dcterms:modified xsi:type="dcterms:W3CDTF">2019-10-01T12:56:00Z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_REDACTEUR">
    <vt:lpwstr>Lionel CHAMUSSY</vt:lpwstr>
  </property>
  <property fmtid="{D5CDD505-2E9C-101B-9397-08002B2CF9AE}" pid="3" name="R_DT_REDAC">
    <vt:lpwstr>26/10/2010</vt:lpwstr>
  </property>
  <property fmtid="{D5CDD505-2E9C-101B-9397-08002B2CF9AE}" pid="4" name="R_TITRE_MISSION">
    <vt:lpwstr>Refonte du site Internet</vt:lpwstr>
  </property>
  <property fmtid="{D5CDD505-2E9C-101B-9397-08002B2CF9AE}" pid="5" name="R_TITRE_DOCUMENT">
    <vt:lpwstr>Préparation du PV de recette</vt:lpwstr>
  </property>
  <property fmtid="{D5CDD505-2E9C-101B-9397-08002B2CF9AE}" pid="6" name="R_NOM_CLIENT">
    <vt:lpwstr>Fédération Française d'Escrime</vt:lpwstr>
  </property>
  <property fmtid="{D5CDD505-2E9C-101B-9397-08002B2CF9AE}" pid="7" name="R_CONTACT_CLIENT">
    <vt:lpwstr>Monsieur Patrick GROC</vt:lpwstr>
  </property>
  <property fmtid="{D5CDD505-2E9C-101B-9397-08002B2CF9AE}" pid="8" name="R_ADRESSE_CLIENT">
    <vt:lpwstr>Tour Gallieni 2_x000d_
36 av Général de Gaulle</vt:lpwstr>
  </property>
  <property fmtid="{D5CDD505-2E9C-101B-9397-08002B2CF9AE}" pid="9" name="R_CD_POSTAL">
    <vt:lpwstr>93170</vt:lpwstr>
  </property>
  <property fmtid="{D5CDD505-2E9C-101B-9397-08002B2CF9AE}" pid="10" name="R_VILLE">
    <vt:lpwstr>BAGNOLET</vt:lpwstr>
  </property>
  <property fmtid="{D5CDD505-2E9C-101B-9397-08002B2CF9AE}" pid="11" name="R_EMAIL_REDACTEUR">
    <vt:lpwstr>lionel.chamussy@resultic.fr</vt:lpwstr>
  </property>
  <property fmtid="{D5CDD505-2E9C-101B-9397-08002B2CF9AE}" pid="12" name="R_CODE_CLIENT">
    <vt:lpwstr>FFES</vt:lpwstr>
  </property>
  <property fmtid="{D5CDD505-2E9C-101B-9397-08002B2CF9AE}" pid="13" name="R_CODE_ANA">
    <vt:lpwstr>001</vt:lpwstr>
  </property>
  <property fmtid="{D5CDD505-2E9C-101B-9397-08002B2CF9AE}" pid="14" name="R_TYPE">
    <vt:lpwstr>S</vt:lpwstr>
  </property>
  <property fmtid="{D5CDD505-2E9C-101B-9397-08002B2CF9AE}" pid="15" name="R_CODE_ANNEE">
    <vt:lpwstr>10</vt:lpwstr>
  </property>
  <property fmtid="{D5CDD505-2E9C-101B-9397-08002B2CF9AE}" pid="16" name="R_NUM_CHRONO">
    <vt:lpwstr>0000</vt:lpwstr>
  </property>
  <property fmtid="{D5CDD505-2E9C-101B-9397-08002B2CF9AE}" pid="17" name="R_NUM_VERSION">
    <vt:lpwstr>1.0</vt:lpwstr>
  </property>
</Properties>
</file>